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37" w:rsidRDefault="00467F37" w:rsidP="00467F37"/>
    <w:p w:rsidR="00467F37" w:rsidRDefault="00467F37" w:rsidP="00467F37"/>
    <w:p w:rsidR="00467F37" w:rsidRDefault="00467F37" w:rsidP="00467F37"/>
    <w:p w:rsidR="00467F37" w:rsidRDefault="00467F37" w:rsidP="00467F37"/>
    <w:p w:rsidR="00467F37" w:rsidRDefault="00467F37" w:rsidP="00467F37">
      <w:pPr>
        <w:spacing w:after="0"/>
        <w:jc w:val="center"/>
      </w:pPr>
      <w:r>
        <w:t>CONVOCATION</w:t>
      </w:r>
    </w:p>
    <w:p w:rsidR="00467F37" w:rsidRPr="002723AE" w:rsidRDefault="00467F37" w:rsidP="00467F37">
      <w:pPr>
        <w:spacing w:after="0"/>
        <w:jc w:val="center"/>
        <w:rPr>
          <w:b/>
        </w:rPr>
      </w:pPr>
      <w:r w:rsidRPr="002723AE">
        <w:rPr>
          <w:b/>
        </w:rPr>
        <w:t>ASSEMBLEE GENERALE DE NOTRE ASSOCIATION JEUDI 1</w:t>
      </w:r>
      <w:r>
        <w:rPr>
          <w:b/>
        </w:rPr>
        <w:t>1</w:t>
      </w:r>
      <w:r w:rsidRPr="002723AE">
        <w:rPr>
          <w:b/>
        </w:rPr>
        <w:t xml:space="preserve"> MAI 201</w:t>
      </w:r>
      <w:r>
        <w:rPr>
          <w:b/>
        </w:rPr>
        <w:t>7</w:t>
      </w:r>
      <w:r w:rsidRPr="002723AE">
        <w:rPr>
          <w:b/>
        </w:rPr>
        <w:t xml:space="preserve"> A </w:t>
      </w:r>
      <w:r>
        <w:rPr>
          <w:b/>
        </w:rPr>
        <w:t>19</w:t>
      </w:r>
      <w:r w:rsidRPr="002723AE">
        <w:rPr>
          <w:b/>
        </w:rPr>
        <w:t xml:space="preserve"> HEURES</w:t>
      </w:r>
    </w:p>
    <w:p w:rsidR="00467F37" w:rsidRDefault="00467F37" w:rsidP="00467F37">
      <w:pPr>
        <w:spacing w:after="0"/>
        <w:jc w:val="center"/>
      </w:pPr>
    </w:p>
    <w:p w:rsidR="00467F37" w:rsidRDefault="00467F37" w:rsidP="00467F37">
      <w:pPr>
        <w:spacing w:after="0"/>
        <w:jc w:val="center"/>
      </w:pPr>
      <w:r>
        <w:t>RESTAURANT DE L’HOTEL IBIS</w:t>
      </w:r>
    </w:p>
    <w:p w:rsidR="00467F37" w:rsidRDefault="00467F37" w:rsidP="00467F37">
      <w:pPr>
        <w:spacing w:after="0"/>
        <w:jc w:val="center"/>
      </w:pPr>
      <w:r>
        <w:t>33, rue Barbès</w:t>
      </w:r>
    </w:p>
    <w:p w:rsidR="00467F37" w:rsidRDefault="00467F37" w:rsidP="00467F37">
      <w:pPr>
        <w:spacing w:after="0"/>
        <w:jc w:val="center"/>
      </w:pPr>
      <w:r>
        <w:t>92120 MONTROUGE</w:t>
      </w:r>
    </w:p>
    <w:p w:rsidR="00467F37" w:rsidRDefault="00467F37" w:rsidP="00467F37">
      <w:pPr>
        <w:spacing w:after="0"/>
        <w:jc w:val="center"/>
      </w:pPr>
    </w:p>
    <w:p w:rsidR="00467F37" w:rsidRDefault="00467F37" w:rsidP="00467F37">
      <w:pPr>
        <w:spacing w:after="0"/>
      </w:pPr>
    </w:p>
    <w:p w:rsidR="00467F37" w:rsidRDefault="00467F37" w:rsidP="00467F37">
      <w:pPr>
        <w:spacing w:after="0"/>
      </w:pPr>
    </w:p>
    <w:p w:rsidR="00467F37" w:rsidRDefault="00467F37" w:rsidP="00467F37">
      <w:pPr>
        <w:spacing w:after="0"/>
      </w:pPr>
    </w:p>
    <w:p w:rsidR="00467F37" w:rsidRDefault="00467F37" w:rsidP="00467F37">
      <w:pPr>
        <w:spacing w:after="0"/>
      </w:pPr>
      <w:r>
        <w:t>Nous avons le plaisir de vous convoquer à notre assemblée générale annuelle en vue de délibérer ensemble sur l’ordre du jour énuméré ci-après :</w:t>
      </w:r>
    </w:p>
    <w:p w:rsidR="00467F37" w:rsidRDefault="00467F37" w:rsidP="00467F37">
      <w:pPr>
        <w:spacing w:after="0"/>
      </w:pPr>
    </w:p>
    <w:p w:rsidR="00467F37" w:rsidRDefault="00467F37" w:rsidP="00467F37">
      <w:pPr>
        <w:pStyle w:val="Paragraphedeliste"/>
        <w:numPr>
          <w:ilvl w:val="0"/>
          <w:numId w:val="1"/>
        </w:numPr>
        <w:spacing w:after="0"/>
      </w:pPr>
      <w:r>
        <w:t>Rapport sur les activités de notre association au cours de l’année 2016 par Madame LECONTE.</w:t>
      </w:r>
    </w:p>
    <w:p w:rsidR="00467F37" w:rsidRDefault="00467F37" w:rsidP="00467F37">
      <w:pPr>
        <w:spacing w:after="0"/>
      </w:pPr>
    </w:p>
    <w:p w:rsidR="00467F37" w:rsidRDefault="00467F37" w:rsidP="00467F37">
      <w:pPr>
        <w:pStyle w:val="Paragraphedeliste"/>
        <w:numPr>
          <w:ilvl w:val="0"/>
          <w:numId w:val="1"/>
        </w:numPr>
        <w:spacing w:after="0"/>
      </w:pPr>
      <w:r>
        <w:t>Rapport financier présenté par notre trésorier.</w:t>
      </w:r>
    </w:p>
    <w:p w:rsidR="00467F37" w:rsidRDefault="00467F37" w:rsidP="00467F37">
      <w:pPr>
        <w:pStyle w:val="Paragraphedeliste"/>
      </w:pPr>
    </w:p>
    <w:p w:rsidR="00467F37" w:rsidRDefault="00467F37" w:rsidP="00467F37">
      <w:pPr>
        <w:pStyle w:val="Paragraphedeliste"/>
        <w:numPr>
          <w:ilvl w:val="0"/>
          <w:numId w:val="1"/>
        </w:numPr>
        <w:spacing w:after="0"/>
      </w:pPr>
      <w:r>
        <w:t>Présentation des comptes de l’exercice clos le 31 décembre 2016.</w:t>
      </w:r>
    </w:p>
    <w:p w:rsidR="00467F37" w:rsidRDefault="00467F37" w:rsidP="00467F37">
      <w:pPr>
        <w:pStyle w:val="Paragraphedeliste"/>
      </w:pPr>
    </w:p>
    <w:p w:rsidR="00467F37" w:rsidRDefault="00467F37" w:rsidP="00467F37">
      <w:pPr>
        <w:pStyle w:val="Paragraphedeliste"/>
        <w:numPr>
          <w:ilvl w:val="0"/>
          <w:numId w:val="1"/>
        </w:numPr>
        <w:spacing w:after="0"/>
      </w:pPr>
      <w:r>
        <w:t>Approbation des comptes de l’exercice 2016.</w:t>
      </w:r>
    </w:p>
    <w:p w:rsidR="00467F37" w:rsidRDefault="00467F37" w:rsidP="00467F37">
      <w:pPr>
        <w:pStyle w:val="Paragraphedeliste"/>
      </w:pPr>
    </w:p>
    <w:p w:rsidR="00467F37" w:rsidRDefault="00467F37" w:rsidP="00467F37">
      <w:pPr>
        <w:pStyle w:val="Paragraphedeliste"/>
        <w:numPr>
          <w:ilvl w:val="0"/>
          <w:numId w:val="1"/>
        </w:numPr>
        <w:spacing w:after="0"/>
      </w:pPr>
      <w:r>
        <w:t>Budget de fonctionnement pour l’exercice 2017.</w:t>
      </w:r>
    </w:p>
    <w:p w:rsidR="00467F37" w:rsidRDefault="00467F37" w:rsidP="00467F37">
      <w:pPr>
        <w:pStyle w:val="Paragraphedeliste"/>
      </w:pPr>
    </w:p>
    <w:p w:rsidR="00467F37" w:rsidRDefault="00467F37" w:rsidP="00467F37">
      <w:pPr>
        <w:pStyle w:val="Paragraphedeliste"/>
        <w:numPr>
          <w:ilvl w:val="0"/>
          <w:numId w:val="1"/>
        </w:numPr>
        <w:spacing w:after="0"/>
      </w:pPr>
      <w:r>
        <w:t>Evolution des cotisations pour l’année 2018.</w:t>
      </w:r>
    </w:p>
    <w:p w:rsidR="00467F37" w:rsidRDefault="00467F37" w:rsidP="00467F37">
      <w:pPr>
        <w:pStyle w:val="Paragraphedeliste"/>
      </w:pPr>
    </w:p>
    <w:p w:rsidR="00467F37" w:rsidRDefault="00467F37" w:rsidP="00467F37">
      <w:pPr>
        <w:pStyle w:val="Paragraphedeliste"/>
        <w:numPr>
          <w:ilvl w:val="0"/>
          <w:numId w:val="1"/>
        </w:numPr>
        <w:spacing w:after="0"/>
      </w:pPr>
      <w:r>
        <w:t>Renouvellement des membres du bureau de l’association.</w:t>
      </w:r>
    </w:p>
    <w:p w:rsidR="00467F37" w:rsidRDefault="00467F37" w:rsidP="00467F37">
      <w:pPr>
        <w:pStyle w:val="Paragraphedeliste"/>
      </w:pPr>
    </w:p>
    <w:p w:rsidR="00467F37" w:rsidRDefault="00467F37" w:rsidP="00467F37">
      <w:pPr>
        <w:pStyle w:val="Paragraphedeliste"/>
        <w:numPr>
          <w:ilvl w:val="0"/>
          <w:numId w:val="1"/>
        </w:numPr>
        <w:spacing w:after="0"/>
      </w:pPr>
      <w:r>
        <w:t>Questions diverses.</w:t>
      </w:r>
    </w:p>
    <w:p w:rsidR="00467F37" w:rsidRDefault="00467F37" w:rsidP="00467F37">
      <w:pPr>
        <w:pStyle w:val="Paragraphedeliste"/>
      </w:pPr>
    </w:p>
    <w:p w:rsidR="00467F37" w:rsidRDefault="00467F37" w:rsidP="00467F37">
      <w:pPr>
        <w:spacing w:after="0"/>
      </w:pPr>
      <w:r>
        <w:t xml:space="preserve">Nous joignons à cette présente une formule de pouvoir à nous retourner dans la mesure où vous ne pourriez être présent. </w:t>
      </w:r>
    </w:p>
    <w:p w:rsidR="00467F37" w:rsidRDefault="00467F37" w:rsidP="00467F37">
      <w:pPr>
        <w:spacing w:after="0"/>
      </w:pPr>
    </w:p>
    <w:p w:rsidR="00467F37" w:rsidRDefault="00467F37" w:rsidP="00467F37">
      <w:pPr>
        <w:spacing w:after="0"/>
      </w:pPr>
      <w:r>
        <w:t>Dans l’attente de notre prochaine rencontre soyez assuré (e}, cher (e] adhérent (e], de nos très amicales salutations.</w:t>
      </w:r>
    </w:p>
    <w:p w:rsidR="00467F37" w:rsidRDefault="00467F37" w:rsidP="00467F37">
      <w:pPr>
        <w:spacing w:after="0"/>
      </w:pPr>
    </w:p>
    <w:p w:rsidR="00467F37" w:rsidRDefault="00467F37" w:rsidP="00467F37">
      <w:r>
        <w:t>Le trésorier</w:t>
      </w:r>
    </w:p>
    <w:p w:rsidR="00467F37" w:rsidRDefault="00467F37" w:rsidP="00467F37">
      <w:r>
        <w:t>Paul LAGREE</w:t>
      </w:r>
    </w:p>
    <w:p w:rsidR="00467F37" w:rsidRDefault="00467F37" w:rsidP="00467F37">
      <w:pPr>
        <w:spacing w:after="0"/>
      </w:pPr>
    </w:p>
    <w:p w:rsidR="00FF6D79" w:rsidRPr="00467F37" w:rsidRDefault="00FF6D79" w:rsidP="00467F37">
      <w:bookmarkStart w:id="0" w:name="_GoBack"/>
      <w:bookmarkEnd w:id="0"/>
    </w:p>
    <w:sectPr w:rsidR="00FF6D79" w:rsidRPr="00467F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98" w:rsidRDefault="00B64F98" w:rsidP="00E441E9">
      <w:pPr>
        <w:spacing w:after="0" w:line="240" w:lineRule="auto"/>
      </w:pPr>
      <w:r>
        <w:separator/>
      </w:r>
    </w:p>
  </w:endnote>
  <w:endnote w:type="continuationSeparator" w:id="0">
    <w:p w:rsidR="00B64F98" w:rsidRDefault="00B64F98" w:rsidP="00E4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E9" w:rsidRPr="00E441E9" w:rsidRDefault="00E441E9" w:rsidP="00E441E9">
    <w:pPr>
      <w:rPr>
        <w:color w:val="0070C0"/>
        <w:sz w:val="20"/>
        <w:szCs w:val="20"/>
      </w:rPr>
    </w:pPr>
    <w:r w:rsidRPr="00E441E9">
      <w:rPr>
        <w:color w:val="0070C0"/>
        <w:sz w:val="20"/>
        <w:szCs w:val="20"/>
      </w:rPr>
      <w:t xml:space="preserve">Maison des Associations – 105, avenue Aristide Briand – 92120 Montrouge – </w:t>
    </w:r>
    <w:hyperlink r:id="rId1" w:history="1">
      <w:r w:rsidRPr="00E441E9">
        <w:rPr>
          <w:rStyle w:val="Lienhypertexte"/>
          <w:color w:val="0070C0"/>
          <w:sz w:val="20"/>
          <w:szCs w:val="20"/>
        </w:rPr>
        <w:t>www.entreprises-montrouge.net</w:t>
      </w:r>
    </w:hyperlink>
  </w:p>
  <w:p w:rsidR="00E441E9" w:rsidRPr="00E441E9" w:rsidRDefault="00E441E9" w:rsidP="00E441E9">
    <w:pPr>
      <w:jc w:val="center"/>
      <w:rPr>
        <w:bCs/>
        <w:sz w:val="20"/>
        <w:szCs w:val="20"/>
      </w:rPr>
    </w:pPr>
    <w:r w:rsidRPr="00E441E9">
      <w:rPr>
        <w:color w:val="0070C0"/>
        <w:sz w:val="20"/>
        <w:szCs w:val="20"/>
      </w:rPr>
      <w:t>Association régie par la loi de 1901, déclarée près de la Sous-Préfecture d’Antony sous le numéro 1210753,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98" w:rsidRDefault="00B64F98" w:rsidP="00E441E9">
      <w:pPr>
        <w:spacing w:after="0" w:line="240" w:lineRule="auto"/>
      </w:pPr>
      <w:r>
        <w:separator/>
      </w:r>
    </w:p>
  </w:footnote>
  <w:footnote w:type="continuationSeparator" w:id="0">
    <w:p w:rsidR="00B64F98" w:rsidRDefault="00B64F98" w:rsidP="00E4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E9" w:rsidRDefault="00E441E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90AB7A4" wp14:editId="6B33EC29">
          <wp:simplePos x="0" y="0"/>
          <wp:positionH relativeFrom="margin">
            <wp:posOffset>2004060</wp:posOffset>
          </wp:positionH>
          <wp:positionV relativeFrom="margin">
            <wp:posOffset>-564515</wp:posOffset>
          </wp:positionV>
          <wp:extent cx="1752600" cy="11112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E44E8"/>
    <w:multiLevelType w:val="hybridMultilevel"/>
    <w:tmpl w:val="E642F076"/>
    <w:lvl w:ilvl="0" w:tplc="BD9A62FC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37"/>
    <w:rsid w:val="003C1F77"/>
    <w:rsid w:val="003C2BA5"/>
    <w:rsid w:val="00467F37"/>
    <w:rsid w:val="0071551E"/>
    <w:rsid w:val="00784FB5"/>
    <w:rsid w:val="007972AE"/>
    <w:rsid w:val="007A42D5"/>
    <w:rsid w:val="00B21368"/>
    <w:rsid w:val="00B64F98"/>
    <w:rsid w:val="00CD663F"/>
    <w:rsid w:val="00E441E9"/>
    <w:rsid w:val="00FF4850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510C2E-13B8-4C4D-B157-F367FA7A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6D7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D7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4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1E9"/>
  </w:style>
  <w:style w:type="paragraph" w:styleId="Pieddepage">
    <w:name w:val="footer"/>
    <w:basedOn w:val="Normal"/>
    <w:link w:val="PieddepageCar"/>
    <w:uiPriority w:val="99"/>
    <w:unhideWhenUsed/>
    <w:rsid w:val="00E4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1E9"/>
  </w:style>
  <w:style w:type="paragraph" w:styleId="Paragraphedeliste">
    <w:name w:val="List Paragraph"/>
    <w:basedOn w:val="Normal"/>
    <w:uiPriority w:val="34"/>
    <w:qFormat/>
    <w:rsid w:val="00467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treprises-montroug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Documents\Mod&#232;les%20Office%20personnalis&#233;s\LETTRE%20ENTETE%20AE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ENTETE AEM.dotx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Cornardeau</dc:creator>
  <cp:keywords/>
  <dc:description/>
  <cp:lastModifiedBy>Patrick Cornardeau</cp:lastModifiedBy>
  <cp:revision>1</cp:revision>
  <cp:lastPrinted>2015-11-19T15:20:00Z</cp:lastPrinted>
  <dcterms:created xsi:type="dcterms:W3CDTF">2017-04-25T14:38:00Z</dcterms:created>
  <dcterms:modified xsi:type="dcterms:W3CDTF">2017-04-25T14:39:00Z</dcterms:modified>
</cp:coreProperties>
</file>