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POUVOIR</w:t>
      </w:r>
    </w:p>
    <w:p w:rsidR="004062D2" w:rsidRDefault="004062D2" w:rsidP="004062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062D2" w:rsidRDefault="004062D2" w:rsidP="004062D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 soussigné (e),</w:t>
      </w: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Madame :……………………………………………………………………………….</w:t>
      </w: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Monsieur :………………………………………………………………………………</w:t>
      </w: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Représentant l’entreprise :………………………………………………………………</w:t>
      </w: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Adhérente de l’ASSOCIATION DES ENTREPRISES DE MONTROUGE dont le siège social est sis à</w:t>
      </w: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Montrouge  en la Maison des Associations 105, avenue Aristide Briand.</w:t>
      </w: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Délègue pouvoir à,</w:t>
      </w: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Madame :…………………………………………………………………………………</w:t>
      </w: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Monsieur :………………………………………………………………………………..</w:t>
      </w: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Représentant l’entreprise :…………………………………………………………………</w:t>
      </w:r>
    </w:p>
    <w:p w:rsidR="004062D2" w:rsidRDefault="004062D2" w:rsidP="004062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l’effet de me représenter à l’Assemblée Générale Annuelle de l’AEM </w:t>
      </w: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qui aura lieu le jeudi 11 mai 2017 à 19 heures au restaurant de l’hôtel IBIS 33, rue Barbès à Montrouge où il sera délibéré sur l’ordre du jour mentionné sur la convocation.</w:t>
      </w: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 suite, examiner tous documents, intervenir dans tous débats, prendre part à tous votes, et, plus généralement,</w:t>
      </w: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faire le nécessaire. </w:t>
      </w: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Fait à :</w:t>
      </w: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 :</w:t>
      </w: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(1) :</w:t>
      </w: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Faire précéder la signature de la mention manuscrite « </w:t>
      </w:r>
      <w:r>
        <w:rPr>
          <w:rFonts w:ascii="Times New Roman" w:hAnsi="Times New Roman" w:cs="Times New Roman"/>
          <w:b/>
          <w:sz w:val="20"/>
          <w:szCs w:val="20"/>
        </w:rPr>
        <w:t xml:space="preserve">bon pour pouvoir </w:t>
      </w:r>
      <w:r>
        <w:rPr>
          <w:rFonts w:ascii="Times New Roman" w:hAnsi="Times New Roman" w:cs="Times New Roman"/>
          <w:sz w:val="20"/>
          <w:szCs w:val="20"/>
        </w:rPr>
        <w:t>« </w:t>
      </w: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62D2" w:rsidRDefault="004062D2" w:rsidP="004062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062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4F" w:rsidRDefault="00E0204F" w:rsidP="00E441E9">
      <w:pPr>
        <w:spacing w:after="0" w:line="240" w:lineRule="auto"/>
      </w:pPr>
      <w:r>
        <w:separator/>
      </w:r>
    </w:p>
  </w:endnote>
  <w:endnote w:type="continuationSeparator" w:id="0">
    <w:p w:rsidR="00E0204F" w:rsidRDefault="00E0204F" w:rsidP="00E4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E9" w:rsidRPr="00E441E9" w:rsidRDefault="00E441E9" w:rsidP="00E441E9">
    <w:pPr>
      <w:rPr>
        <w:color w:val="0070C0"/>
        <w:sz w:val="20"/>
        <w:szCs w:val="20"/>
      </w:rPr>
    </w:pPr>
    <w:r w:rsidRPr="00E441E9">
      <w:rPr>
        <w:color w:val="0070C0"/>
        <w:sz w:val="20"/>
        <w:szCs w:val="20"/>
      </w:rPr>
      <w:t xml:space="preserve">Maison des Associations – 105, avenue Aristide Briand – 92120 Montrouge – </w:t>
    </w:r>
    <w:hyperlink r:id="rId1" w:history="1">
      <w:r w:rsidRPr="00E441E9">
        <w:rPr>
          <w:rStyle w:val="Lienhypertexte"/>
          <w:color w:val="0070C0"/>
          <w:sz w:val="20"/>
          <w:szCs w:val="20"/>
        </w:rPr>
        <w:t>www.entreprises-montrouge.net</w:t>
      </w:r>
    </w:hyperlink>
  </w:p>
  <w:p w:rsidR="00E441E9" w:rsidRPr="00E441E9" w:rsidRDefault="00E441E9" w:rsidP="00E441E9">
    <w:pPr>
      <w:jc w:val="center"/>
      <w:rPr>
        <w:bCs/>
        <w:sz w:val="20"/>
        <w:szCs w:val="20"/>
      </w:rPr>
    </w:pPr>
    <w:r w:rsidRPr="00E441E9">
      <w:rPr>
        <w:color w:val="0070C0"/>
        <w:sz w:val="20"/>
        <w:szCs w:val="20"/>
      </w:rPr>
      <w:t>Association régie par la loi de 1901, déclarée près de la Sous-Préfecture d’Antony sous le numéro 1210753,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4F" w:rsidRDefault="00E0204F" w:rsidP="00E441E9">
      <w:pPr>
        <w:spacing w:after="0" w:line="240" w:lineRule="auto"/>
      </w:pPr>
      <w:r>
        <w:separator/>
      </w:r>
    </w:p>
  </w:footnote>
  <w:footnote w:type="continuationSeparator" w:id="0">
    <w:p w:rsidR="00E0204F" w:rsidRDefault="00E0204F" w:rsidP="00E4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E9" w:rsidRDefault="00E441E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90AB7A4" wp14:editId="6B33EC29">
          <wp:simplePos x="0" y="0"/>
          <wp:positionH relativeFrom="margin">
            <wp:posOffset>2004060</wp:posOffset>
          </wp:positionH>
          <wp:positionV relativeFrom="margin">
            <wp:posOffset>-564515</wp:posOffset>
          </wp:positionV>
          <wp:extent cx="1752600" cy="11112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52FAC"/>
    <w:multiLevelType w:val="hybridMultilevel"/>
    <w:tmpl w:val="82C64B5E"/>
    <w:lvl w:ilvl="0" w:tplc="88D4AE34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D2"/>
    <w:rsid w:val="003C1F77"/>
    <w:rsid w:val="003C2BA5"/>
    <w:rsid w:val="004062D2"/>
    <w:rsid w:val="0071551E"/>
    <w:rsid w:val="00784FB5"/>
    <w:rsid w:val="007972AE"/>
    <w:rsid w:val="007A42D5"/>
    <w:rsid w:val="00B21368"/>
    <w:rsid w:val="00CD663F"/>
    <w:rsid w:val="00E0204F"/>
    <w:rsid w:val="00E441E9"/>
    <w:rsid w:val="00FF4850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EBD325-A572-4AF3-969B-95360EB3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D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6D7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D7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4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1E9"/>
  </w:style>
  <w:style w:type="paragraph" w:styleId="Pieddepage">
    <w:name w:val="footer"/>
    <w:basedOn w:val="Normal"/>
    <w:link w:val="PieddepageCar"/>
    <w:uiPriority w:val="99"/>
    <w:unhideWhenUsed/>
    <w:rsid w:val="00E4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1E9"/>
  </w:style>
  <w:style w:type="paragraph" w:styleId="Paragraphedeliste">
    <w:name w:val="List Paragraph"/>
    <w:basedOn w:val="Normal"/>
    <w:uiPriority w:val="34"/>
    <w:qFormat/>
    <w:rsid w:val="0040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treprises-montroug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Documents\Mod&#232;les%20Office%20personnalis&#233;s\LETTRE%20ENTETE%20AE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ENTETE AEM.dotx</Template>
  <TotalTime>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Cornardeau</dc:creator>
  <cp:keywords/>
  <dc:description/>
  <cp:lastModifiedBy>Patrick Cornardeau</cp:lastModifiedBy>
  <cp:revision>1</cp:revision>
  <cp:lastPrinted>2015-11-19T15:20:00Z</cp:lastPrinted>
  <dcterms:created xsi:type="dcterms:W3CDTF">2017-04-25T14:35:00Z</dcterms:created>
  <dcterms:modified xsi:type="dcterms:W3CDTF">2017-04-25T14:37:00Z</dcterms:modified>
</cp:coreProperties>
</file>